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C2" w:rsidRDefault="00FE17F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彰化縣農村暨社區發展協會活動計畫書</w:t>
      </w:r>
    </w:p>
    <w:p w:rsidR="00C91FC2" w:rsidRDefault="00FE17F3">
      <w:pPr>
        <w:snapToGrid w:val="0"/>
        <w:spacing w:before="180" w:line="320" w:lineRule="exact"/>
      </w:pP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活動名稱：</w:t>
      </w:r>
      <w:r>
        <w:rPr>
          <w:rFonts w:ascii="標楷體" w:eastAsia="標楷體" w:hAnsi="標楷體"/>
          <w:b/>
        </w:rPr>
        <w:t>108</w:t>
      </w:r>
      <w:r>
        <w:rPr>
          <w:rFonts w:ascii="標楷體" w:eastAsia="標楷體" w:hAnsi="標楷體"/>
          <w:b/>
        </w:rPr>
        <w:t>年彰化縣縣長盃「畫我彰化」親子寫生比賽</w:t>
      </w:r>
      <w:r>
        <w:rPr>
          <w:rFonts w:ascii="標楷體" w:eastAsia="標楷體" w:hAnsi="標楷體"/>
        </w:rPr>
        <w:t>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活動目的：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提倡青少年假日從事正當休閒活動，以陶冶心性增進身心健康。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2.</w:t>
      </w:r>
      <w:r>
        <w:rPr>
          <w:rFonts w:ascii="標楷體" w:eastAsia="標楷體" w:hAnsi="標楷體"/>
        </w:rPr>
        <w:t>培養彰化縣民眾對大彰化環境建設的認同與愛護。</w:t>
      </w:r>
    </w:p>
    <w:p w:rsidR="00C91FC2" w:rsidRDefault="00FE17F3">
      <w:pPr>
        <w:snapToGrid w:val="0"/>
        <w:spacing w:line="320" w:lineRule="exact"/>
        <w:ind w:left="1632" w:hanging="163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3.</w:t>
      </w:r>
      <w:r>
        <w:rPr>
          <w:rFonts w:ascii="標楷體" w:eastAsia="標楷體" w:hAnsi="標楷體"/>
        </w:rPr>
        <w:t>增進親子活動與凝聚縣內民眾的生活美學，喚醒縣民「美哉彰化」的認屬感。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指導單位：彰化縣政府、彰化市公所。</w:t>
      </w:r>
    </w:p>
    <w:p w:rsidR="00C91FC2" w:rsidRDefault="00FE17F3">
      <w:pPr>
        <w:snapToGrid w:val="0"/>
        <w:spacing w:line="320" w:lineRule="exact"/>
      </w:pP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主辦單位：</w:t>
      </w:r>
      <w:r>
        <w:rPr>
          <w:rFonts w:ascii="標楷體" w:eastAsia="標楷體" w:hAnsi="標楷體"/>
          <w:b/>
        </w:rPr>
        <w:t>彰化縣農村暨社區發展協會、財團法人增光文化基金會。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協辦單位：立法委員黃秀芳服務處、彰化縣議會、彰化市民代表會、市民代表、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救國團彰化市團委會、大葉大學。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參加對象：彰化縣內國中、國小學生、幼兒園。</w:t>
      </w:r>
    </w:p>
    <w:p w:rsidR="00C91FC2" w:rsidRDefault="00FE17F3">
      <w:pPr>
        <w:snapToGrid w:val="0"/>
        <w:spacing w:line="320" w:lineRule="exact"/>
        <w:ind w:left="1560" w:hanging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經費來源：本活動由彰化縣政府經費補助，主辦單位籌湊。</w:t>
      </w:r>
    </w:p>
    <w:p w:rsidR="00C91FC2" w:rsidRDefault="00FE17F3">
      <w:pPr>
        <w:snapToGrid w:val="0"/>
        <w:spacing w:line="320" w:lineRule="exact"/>
        <w:ind w:left="1560" w:hanging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(</w:t>
      </w:r>
      <w:r>
        <w:rPr>
          <w:rFonts w:ascii="標楷體" w:eastAsia="標楷體" w:hAnsi="標楷體"/>
        </w:rPr>
        <w:t>參賽者當天午餐便當一個、平安保險、圖畫紙、礦泉水。）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參加人數：預計</w:t>
      </w:r>
      <w:r>
        <w:rPr>
          <w:rFonts w:ascii="標楷體" w:eastAsia="標楷體" w:hAnsi="標楷體"/>
        </w:rPr>
        <w:t>500</w:t>
      </w:r>
      <w:r>
        <w:rPr>
          <w:rFonts w:ascii="標楷體" w:eastAsia="標楷體" w:hAnsi="標楷體"/>
        </w:rPr>
        <w:t>人</w:t>
      </w:r>
    </w:p>
    <w:p w:rsidR="00C91FC2" w:rsidRDefault="00FE17F3">
      <w:pPr>
        <w:snapToGrid w:val="0"/>
        <w:spacing w:line="320" w:lineRule="exact"/>
        <w:ind w:right="-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參賽組別：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組：國中生，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/>
        </w:rPr>
        <w:t>組：國小高年級，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/>
        </w:rPr>
        <w:t>組：國小</w:t>
      </w:r>
      <w:r>
        <w:rPr>
          <w:rFonts w:ascii="標楷體" w:eastAsia="標楷體" w:hAnsi="標楷體"/>
        </w:rPr>
        <w:t>中年級，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/>
        </w:rPr>
        <w:t>組國小低年級，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/>
        </w:rPr>
        <w:t>組幼兒園。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獎項及名額：各組録取前三名，頒發彰化縣政府縣長獎狀及獎金、佳作十名頒發獎狀。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組：第一名壹位，頒給獎狀壹紙、獎金壹仟元。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第二名貳位，頒給獎狀壹紙、獎金捌佰元。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第三名叁位，頒給獎狀壹紙、獎金伍佰元。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佳作共十位，頒給獎狀壹紙。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國小高年級組：第一名壹位，頒給獎狀壹紙、獎金壹仟元。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第二名貳位，頒給獎狀壹紙、獎金捌佰元。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第三名叁位，頒給獎狀壹紙、獎金伍佰元。</w:t>
      </w:r>
    </w:p>
    <w:p w:rsidR="00C91FC2" w:rsidRDefault="00FE17F3">
      <w:pPr>
        <w:snapToGrid w:val="0"/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佳作共十位，頒給獎狀壹紙。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國小中年級組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第一名壹位，頒給獎狀壹紙、獎金壹仟元。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第二名貳位，頒給獎狀壹紙、獎金捌佰元。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第三名叁位，頒給獎狀壹紙、獎金伍佰元。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佳作共十位，頒給獎狀壹紙。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國小低年級組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第一名壹位，頒給獎狀壹紙、獎金壹仟元。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第二名貳位，頒給獎狀壹紙、獎金捌佰元。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第三名叁位，頒給獎狀壹紙、獎金伍佰元。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佳作共十位，頒給獎狀壹紙。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幼兒園組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第一名壹位，頒給獎狀壹紙、獎金壹仟元。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第二名貳位，頒給獎狀壹紙、獎金捌佰元。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第三名叁位，頒給獎狀壹紙、獎金伍佰元。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佳作共十位，頒給獎狀壹紙。</w:t>
      </w:r>
    </w:p>
    <w:p w:rsidR="00C91FC2" w:rsidRDefault="00FE17F3">
      <w:pPr>
        <w:snapToGrid w:val="0"/>
        <w:spacing w:line="320" w:lineRule="exact"/>
      </w:pPr>
      <w:r>
        <w:rPr>
          <w:rFonts w:ascii="標楷體" w:eastAsia="標楷體" w:hAnsi="標楷體"/>
        </w:rPr>
        <w:t>十一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比賽日期時間：</w:t>
      </w:r>
      <w:r>
        <w:rPr>
          <w:rFonts w:ascii="標楷體" w:eastAsia="標楷體" w:hAnsi="標楷體"/>
          <w:b/>
        </w:rPr>
        <w:t>中華民國</w:t>
      </w:r>
      <w:r>
        <w:rPr>
          <w:rFonts w:ascii="標楷體" w:eastAsia="標楷體" w:hAnsi="標楷體"/>
          <w:b/>
        </w:rPr>
        <w:t>108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11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24</w:t>
      </w:r>
      <w:r>
        <w:rPr>
          <w:rFonts w:ascii="標楷體" w:eastAsia="標楷體" w:hAnsi="標楷體"/>
          <w:b/>
        </w:rPr>
        <w:t>日星期日自上午九時至下午二時</w:t>
      </w:r>
      <w:r>
        <w:rPr>
          <w:rFonts w:ascii="標楷體" w:eastAsia="標楷體" w:hAnsi="標楷體"/>
        </w:rPr>
        <w:t>。</w:t>
      </w:r>
    </w:p>
    <w:p w:rsidR="00C91FC2" w:rsidRDefault="00FE17F3">
      <w:pPr>
        <w:tabs>
          <w:tab w:val="left" w:pos="9060"/>
        </w:tabs>
        <w:snapToGrid w:val="0"/>
        <w:spacing w:line="320" w:lineRule="exact"/>
      </w:pPr>
      <w:r>
        <w:rPr>
          <w:rFonts w:ascii="標楷體" w:eastAsia="標楷體" w:hAnsi="標楷體"/>
        </w:rPr>
        <w:t>十二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比賽報到地點：</w:t>
      </w:r>
      <w:r>
        <w:rPr>
          <w:rFonts w:ascii="標楷體" w:eastAsia="標楷體" w:hAnsi="標楷體"/>
          <w:b/>
        </w:rPr>
        <w:t>彰化縣彰化市台鳳路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號增光文化園區</w:t>
      </w:r>
      <w:r>
        <w:rPr>
          <w:rFonts w:ascii="標楷體" w:eastAsia="標楷體" w:hAnsi="標楷體"/>
        </w:rPr>
        <w:t>。</w:t>
      </w:r>
    </w:p>
    <w:p w:rsidR="00C91FC2" w:rsidRDefault="00FE17F3">
      <w:pPr>
        <w:snapToGrid w:val="0"/>
        <w:spacing w:line="32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報名時間及方式：即日起受理報名，額滿為止，學校可團體報名，連同報名表傳真：</w:t>
      </w:r>
      <w:r>
        <w:rPr>
          <w:rFonts w:ascii="標楷體" w:eastAsia="標楷體" w:hAnsi="標楷體"/>
        </w:rPr>
        <w:t>04-7370186</w:t>
      </w:r>
      <w:r>
        <w:rPr>
          <w:rFonts w:ascii="標楷體" w:eastAsia="標楷體" w:hAnsi="標楷體"/>
        </w:rPr>
        <w:t>，或</w:t>
      </w:r>
      <w:r>
        <w:rPr>
          <w:rFonts w:ascii="標楷體" w:eastAsia="標楷體" w:hAnsi="標楷體"/>
        </w:rPr>
        <w:t>E-mail:chtf587@yahoo.com.tw</w:t>
      </w:r>
      <w:r>
        <w:rPr>
          <w:rFonts w:ascii="標楷體" w:eastAsia="標楷體" w:hAnsi="標楷體"/>
        </w:rPr>
        <w:t>，報名後請來電確認，電話：</w:t>
      </w:r>
      <w:r>
        <w:rPr>
          <w:rFonts w:ascii="標楷體" w:eastAsia="標楷體" w:hAnsi="標楷體"/>
        </w:rPr>
        <w:t>04-7385638</w:t>
      </w:r>
      <w:r>
        <w:rPr>
          <w:rFonts w:ascii="標楷體" w:eastAsia="標楷體" w:hAnsi="標楷體"/>
        </w:rPr>
        <w:t>或將報名表郵寄至本會：彰化市台鳳里一德南路</w:t>
      </w:r>
      <w:r>
        <w:rPr>
          <w:rFonts w:ascii="標楷體" w:eastAsia="標楷體" w:hAnsi="標楷體"/>
        </w:rPr>
        <w:t>255</w:t>
      </w:r>
      <w:r>
        <w:rPr>
          <w:rFonts w:ascii="標楷體" w:eastAsia="標楷體" w:hAnsi="標楷體"/>
        </w:rPr>
        <w:t>號，親子寫生比賽收。</w:t>
      </w:r>
    </w:p>
    <w:p w:rsidR="00C91FC2" w:rsidRDefault="00FE17F3">
      <w:pPr>
        <w:snapToGrid w:val="0"/>
        <w:spacing w:line="320" w:lineRule="exac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注意事項：</w:t>
      </w:r>
    </w:p>
    <w:p w:rsidR="00C91FC2" w:rsidRDefault="00FE17F3">
      <w:pPr>
        <w:snapToGrid w:val="0"/>
        <w:spacing w:line="320" w:lineRule="exac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1.</w:t>
      </w:r>
      <w:r>
        <w:rPr>
          <w:rFonts w:ascii="標楷體" w:eastAsia="標楷體" w:hAnsi="標楷體"/>
        </w:rPr>
        <w:t>本戶外寫生活動，請參賽學員依個人需要自備畫具、遮陽、座椅等器具。</w:t>
      </w:r>
    </w:p>
    <w:p w:rsidR="00C91FC2" w:rsidRDefault="00FE17F3">
      <w:pPr>
        <w:snapToGrid w:val="0"/>
        <w:spacing w:line="320" w:lineRule="exact"/>
        <w:ind w:left="2040" w:hanging="20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秉持公正原則，一律現場領取大會比賽用紙，否則參賽作品無效。參賽者需在比賽當天</w:t>
      </w:r>
    </w:p>
    <w:p w:rsidR="00C91FC2" w:rsidRDefault="00FE17F3">
      <w:pPr>
        <w:snapToGrid w:val="0"/>
        <w:spacing w:line="320" w:lineRule="exact"/>
        <w:ind w:left="2040" w:hanging="20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上午十一時前繳交作品，領取收執聯，逾期逾時恕不接受。</w:t>
      </w:r>
    </w:p>
    <w:p w:rsidR="00C91FC2" w:rsidRDefault="00FE17F3">
      <w:pPr>
        <w:snapToGrid w:val="0"/>
        <w:spacing w:line="320" w:lineRule="exac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3.</w:t>
      </w:r>
      <w:r>
        <w:rPr>
          <w:rFonts w:ascii="標楷體" w:eastAsia="標楷體" w:hAnsi="標楷體"/>
        </w:rPr>
        <w:t>所有作品恕不退件。參賽者及其監護人無條件授權得獎作品得公布於主辦、協辦單位相關</w:t>
      </w:r>
    </w:p>
    <w:p w:rsidR="00C91FC2" w:rsidRDefault="00FE17F3">
      <w:pPr>
        <w:snapToGrid w:val="0"/>
        <w:spacing w:line="320" w:lineRule="exac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公益刊物，並註明作品來源與原創者。</w:t>
      </w:r>
    </w:p>
    <w:p w:rsidR="00C91FC2" w:rsidRDefault="00FE17F3">
      <w:pPr>
        <w:snapToGrid w:val="0"/>
        <w:spacing w:line="320" w:lineRule="exac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4.</w:t>
      </w:r>
      <w:r>
        <w:rPr>
          <w:rFonts w:ascii="標楷體" w:eastAsia="標楷體" w:hAnsi="標楷體"/>
        </w:rPr>
        <w:t>將力邀各級長官蒞臨頒獎，依長官行程現場另行公告。</w:t>
      </w:r>
    </w:p>
    <w:p w:rsidR="00C91FC2" w:rsidRDefault="00FE17F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十五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本實施計畫呈上級政府核定後實施。</w:t>
      </w:r>
    </w:p>
    <w:p w:rsidR="00C91FC2" w:rsidRDefault="00FE17F3">
      <w:pPr>
        <w:pageBreakBefore/>
        <w:spacing w:line="340" w:lineRule="exact"/>
        <w:jc w:val="center"/>
      </w:pPr>
      <w:r>
        <w:rPr>
          <w:rFonts w:ascii="標楷體" w:eastAsia="標楷體" w:hAnsi="標楷體"/>
          <w:sz w:val="30"/>
          <w:szCs w:val="30"/>
        </w:rPr>
        <w:lastRenderedPageBreak/>
        <w:t>彰化縣農村暨社區發展協會</w:t>
      </w:r>
    </w:p>
    <w:p w:rsidR="00C91FC2" w:rsidRDefault="00FE17F3">
      <w:pPr>
        <w:spacing w:line="34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108</w:t>
      </w:r>
      <w:r>
        <w:rPr>
          <w:rFonts w:ascii="標楷體" w:eastAsia="標楷體" w:hAnsi="標楷體"/>
          <w:sz w:val="30"/>
          <w:szCs w:val="30"/>
        </w:rPr>
        <w:t>年彰化縣縣長盃「畫我彰化」親子寫生比賽</w:t>
      </w:r>
    </w:p>
    <w:p w:rsidR="00C91FC2" w:rsidRDefault="00FE17F3">
      <w:pPr>
        <w:spacing w:before="180" w:line="340" w:lineRule="exact"/>
        <w:jc w:val="both"/>
      </w:pP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比賽日期時間：</w:t>
      </w:r>
      <w:r>
        <w:rPr>
          <w:rFonts w:ascii="標楷體" w:eastAsia="標楷體" w:hAnsi="標楷體"/>
          <w:b/>
        </w:rPr>
        <w:t>中華民國</w:t>
      </w:r>
      <w:r>
        <w:rPr>
          <w:rFonts w:ascii="標楷體" w:eastAsia="標楷體" w:hAnsi="標楷體"/>
          <w:b/>
        </w:rPr>
        <w:t>108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11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  <w:b/>
        </w:rPr>
        <w:t>日星期日上午九時</w:t>
      </w:r>
      <w:r>
        <w:rPr>
          <w:rFonts w:ascii="標楷體" w:eastAsia="標楷體" w:hAnsi="標楷體"/>
          <w:b/>
        </w:rPr>
        <w:t>~</w:t>
      </w:r>
      <w:r>
        <w:rPr>
          <w:rFonts w:ascii="標楷體" w:eastAsia="標楷體" w:hAnsi="標楷體"/>
          <w:b/>
        </w:rPr>
        <w:t>下午二時</w:t>
      </w:r>
    </w:p>
    <w:p w:rsidR="00C91FC2" w:rsidRDefault="00FE17F3">
      <w:pPr>
        <w:tabs>
          <w:tab w:val="left" w:pos="9060"/>
        </w:tabs>
        <w:spacing w:line="340" w:lineRule="exact"/>
        <w:jc w:val="both"/>
      </w:pP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比賽報到地點：</w:t>
      </w:r>
      <w:r>
        <w:rPr>
          <w:rFonts w:ascii="標楷體" w:eastAsia="標楷體" w:hAnsi="標楷體"/>
          <w:b/>
        </w:rPr>
        <w:t>彰化縣彰化市台鳳路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號增光文化園</w:t>
      </w:r>
    </w:p>
    <w:p w:rsidR="00C91FC2" w:rsidRDefault="00FE17F3">
      <w:pPr>
        <w:spacing w:line="340" w:lineRule="exact"/>
        <w:ind w:left="362" w:hanging="3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報名時間及方式：即日起受理報名，額滿為止，請將附件報名表填寫後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同校可寫在同一張報名表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傳真〈</w:t>
      </w:r>
      <w:r>
        <w:rPr>
          <w:rFonts w:ascii="標楷體" w:eastAsia="標楷體" w:hAnsi="標楷體"/>
        </w:rPr>
        <w:t>04-7370186</w:t>
      </w:r>
      <w:r>
        <w:rPr>
          <w:rFonts w:ascii="標楷體" w:eastAsia="標楷體" w:hAnsi="標楷體"/>
        </w:rPr>
        <w:t>〉、聯絡電話</w:t>
      </w:r>
      <w:r>
        <w:rPr>
          <w:rFonts w:ascii="標楷體" w:eastAsia="標楷體" w:hAnsi="標楷體"/>
        </w:rPr>
        <w:t>(04-7385638)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E-mail:chtf587@yahoo.com.tw</w:t>
      </w:r>
      <w:r>
        <w:rPr>
          <w:rFonts w:ascii="標楷體" w:eastAsia="標楷體" w:hAnsi="標楷體"/>
        </w:rPr>
        <w:t>，郵寄至本會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彰化市台鳳里一德南路</w:t>
      </w:r>
      <w:r>
        <w:rPr>
          <w:rFonts w:ascii="標楷體" w:eastAsia="標楷體" w:hAnsi="標楷體"/>
        </w:rPr>
        <w:t>255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參賽組別：分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國中組、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/>
        </w:rPr>
        <w:t>國小高年級組、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/>
        </w:rPr>
        <w:t>國小中年級組、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/>
        </w:rPr>
        <w:t>國小低年級組、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/>
        </w:rPr>
        <w:t>幼兒園組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獎項及名額：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各組録取前三名，頒發縣長獎狀及獎金、佳作各十名頒發獎奘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國中組：第一名壹位獎金壹仟元、第二名貳位獎金捌佰元、第三名叁位獎金伍佰元、</w:t>
      </w:r>
    </w:p>
    <w:p w:rsidR="00C91FC2" w:rsidRDefault="00FE17F3">
      <w:pPr>
        <w:spacing w:line="34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佳作共十位獎狀壹紙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國小高年級組：第一名壹位獎金壹仟元、第二名貳位獎金捌佰元、第三名叁位獎金伍佰元、</w:t>
      </w:r>
    </w:p>
    <w:p w:rsidR="00C91FC2" w:rsidRDefault="00FE17F3">
      <w:pPr>
        <w:spacing w:line="34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佳作共十位獎狀壹紙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國小中年級組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第一名壹位獎金壹仟元、第二名貳位獎金捌佰元、第三名叁位獎金伍佰元、</w:t>
      </w:r>
    </w:p>
    <w:p w:rsidR="00C91FC2" w:rsidRDefault="00FE17F3">
      <w:pPr>
        <w:spacing w:line="34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佳作共十位獎狀壹紙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國小低年級組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第一名壹位</w:t>
      </w:r>
      <w:bookmarkStart w:id="0" w:name="_GoBack"/>
      <w:bookmarkEnd w:id="0"/>
      <w:r>
        <w:rPr>
          <w:rFonts w:ascii="標楷體" w:eastAsia="標楷體" w:hAnsi="標楷體"/>
        </w:rPr>
        <w:t>獎金壹仟元、第二名貳位獎金捌佰元、第三名叁位獎金伍佰元、</w:t>
      </w:r>
    </w:p>
    <w:p w:rsidR="00C91FC2" w:rsidRDefault="00FE17F3">
      <w:pPr>
        <w:tabs>
          <w:tab w:val="right" w:pos="10204"/>
        </w:tabs>
        <w:spacing w:line="34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佳作位共十位獎狀壹紙</w:t>
      </w:r>
    </w:p>
    <w:p w:rsidR="00C91FC2" w:rsidRDefault="00FE17F3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幼兒園組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第一名壹位獎金壹仟元、第二名貳位獎金捌佰元、第三名叁位獎金伍佰元、</w:t>
      </w:r>
    </w:p>
    <w:p w:rsidR="00C91FC2" w:rsidRDefault="00FE17F3">
      <w:pPr>
        <w:tabs>
          <w:tab w:val="right" w:pos="10204"/>
        </w:tabs>
        <w:spacing w:line="340" w:lineRule="exact"/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佳作位共十位獎狀壹紙</w:t>
      </w:r>
    </w:p>
    <w:p w:rsidR="00C91FC2" w:rsidRDefault="00FE17F3">
      <w:pPr>
        <w:spacing w:line="340" w:lineRule="exact"/>
        <w:ind w:left="144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注意事項：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本活動戶外寫生請參加比賽學員自備畫具，並備遮陽帽，小童軍椅，茶水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等。</w:t>
      </w:r>
    </w:p>
    <w:p w:rsidR="00C91FC2" w:rsidRDefault="00FE17F3">
      <w:pPr>
        <w:spacing w:line="340" w:lineRule="exact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2.</w:t>
      </w:r>
      <w:r>
        <w:rPr>
          <w:rFonts w:ascii="標楷體" w:eastAsia="標楷體" w:hAnsi="標楷體"/>
        </w:rPr>
        <w:t>本比賽活動為公平原則，一律以現場領取比賽用紙，參賽者準時在收件時間內</w:t>
      </w:r>
    </w:p>
    <w:p w:rsidR="00C91FC2" w:rsidRDefault="00FE17F3">
      <w:pPr>
        <w:spacing w:line="340" w:lineRule="exact"/>
        <w:ind w:left="204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現場繳交作品。</w:t>
      </w:r>
    </w:p>
    <w:p w:rsidR="00C91FC2" w:rsidRDefault="00FE17F3">
      <w:pPr>
        <w:spacing w:line="340" w:lineRule="exact"/>
        <w:ind w:left="144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3.</w:t>
      </w:r>
      <w:r>
        <w:rPr>
          <w:rFonts w:ascii="標楷體" w:eastAsia="標楷體" w:hAnsi="標楷體"/>
        </w:rPr>
        <w:t>得獎作品另行公布，恕不退件。</w:t>
      </w:r>
    </w:p>
    <w:p w:rsidR="00C91FC2" w:rsidRDefault="00FE17F3">
      <w:pPr>
        <w:spacing w:line="340" w:lineRule="exact"/>
        <w:ind w:left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4.</w:t>
      </w:r>
      <w:r>
        <w:rPr>
          <w:rFonts w:ascii="標楷體" w:eastAsia="標楷體" w:hAnsi="標楷體"/>
        </w:rPr>
        <w:t>頒獎日期當日下午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點，恭請縣長或長官頒發。</w:t>
      </w:r>
    </w:p>
    <w:p w:rsidR="00C91FC2" w:rsidRDefault="00FE17F3">
      <w:pPr>
        <w:spacing w:line="340" w:lineRule="exact"/>
        <w:ind w:left="1320"/>
        <w:jc w:val="both"/>
      </w:pPr>
      <w:r>
        <w:rPr>
          <w:rFonts w:ascii="標楷體" w:eastAsia="標楷體" w:hAnsi="標楷體"/>
        </w:rPr>
        <w:t xml:space="preserve">  5.</w:t>
      </w:r>
      <w:r>
        <w:rPr>
          <w:rFonts w:ascii="標楷體" w:eastAsia="標楷體" w:hAnsi="標楷體" w:cs="Segoe UI"/>
          <w:color w:val="000000"/>
          <w:shd w:val="clear" w:color="auto" w:fill="FFFFFF"/>
        </w:rPr>
        <w:t>本次競賽成績不列入十二年國教免試入學超額比序積分採計。</w:t>
      </w:r>
    </w:p>
    <w:p w:rsidR="00C91FC2" w:rsidRDefault="00FE17F3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</w:t>
      </w:r>
    </w:p>
    <w:p w:rsidR="00C91FC2" w:rsidRDefault="00FE17F3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﹝報名表﹞</w:t>
      </w:r>
    </w:p>
    <w:p w:rsidR="00C91FC2" w:rsidRDefault="00FE17F3">
      <w:pPr>
        <w:spacing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彰化縣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國中、國小、幼兒園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比賽日期：中華民國一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八年十一月二十四日</w:t>
      </w:r>
    </w:p>
    <w:tbl>
      <w:tblPr>
        <w:tblW w:w="488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1935"/>
        <w:gridCol w:w="4048"/>
        <w:gridCol w:w="1764"/>
      </w:tblGrid>
      <w:tr w:rsidR="00C91F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FE17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FE17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FE17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參賽組別</w:t>
            </w:r>
            <w:r>
              <w:rPr>
                <w:rFonts w:ascii="標楷體" w:eastAsia="標楷體" w:hAnsi="標楷體"/>
              </w:rPr>
              <w:t>(A.B.C.D.E)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FE17F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1F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C2" w:rsidRDefault="00C91F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91FC2" w:rsidRDefault="00FE17F3">
      <w:pPr>
        <w:spacing w:line="340" w:lineRule="exact"/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/>
        </w:rPr>
        <w:t xml:space="preserve">                                 </w:t>
      </w:r>
      <w:r>
        <w:rPr>
          <w:rFonts w:ascii="標楷體" w:eastAsia="標楷體" w:hAnsi="標楷體"/>
        </w:rPr>
        <w:t>聯絡電話：</w:t>
      </w:r>
    </w:p>
    <w:sectPr w:rsidR="00C91FC2">
      <w:pgSz w:w="11906" w:h="16838"/>
      <w:pgMar w:top="567" w:right="851" w:bottom="45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F3" w:rsidRDefault="00FE17F3">
      <w:r>
        <w:separator/>
      </w:r>
    </w:p>
  </w:endnote>
  <w:endnote w:type="continuationSeparator" w:id="0">
    <w:p w:rsidR="00FE17F3" w:rsidRDefault="00FE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F3" w:rsidRDefault="00FE17F3">
      <w:r>
        <w:rPr>
          <w:color w:val="000000"/>
        </w:rPr>
        <w:separator/>
      </w:r>
    </w:p>
  </w:footnote>
  <w:footnote w:type="continuationSeparator" w:id="0">
    <w:p w:rsidR="00FE17F3" w:rsidRDefault="00FE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1FC2"/>
    <w:rsid w:val="002259A3"/>
    <w:rsid w:val="00C91FC2"/>
    <w:rsid w:val="00EA6223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472A2-7302-4C1D-AEF8-7250EBF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</dc:creator>
  <cp:lastModifiedBy>user-100</cp:lastModifiedBy>
  <cp:revision>2</cp:revision>
  <cp:lastPrinted>2019-08-08T13:26:00Z</cp:lastPrinted>
  <dcterms:created xsi:type="dcterms:W3CDTF">2019-09-19T04:03:00Z</dcterms:created>
  <dcterms:modified xsi:type="dcterms:W3CDTF">2019-09-19T04:03:00Z</dcterms:modified>
</cp:coreProperties>
</file>